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3F" w:rsidRDefault="0076573F" w:rsidP="0076573F">
      <w:pPr>
        <w:jc w:val="both"/>
      </w:pPr>
      <w:bookmarkStart w:id="0" w:name="_GoBack"/>
      <w:bookmarkEnd w:id="0"/>
    </w:p>
    <w:p w:rsidR="0076573F" w:rsidRDefault="0076573F" w:rsidP="0076573F">
      <w:pPr>
        <w:pStyle w:val="Heading2"/>
        <w:jc w:val="both"/>
      </w:pPr>
      <w:r w:rsidRPr="00D12DDC">
        <w:t>Name of proposed SIN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573F" w:rsidTr="001A2611">
        <w:trPr>
          <w:trHeight w:val="680"/>
        </w:trPr>
        <w:tc>
          <w:tcPr>
            <w:tcW w:w="9016" w:type="dxa"/>
            <w:vAlign w:val="center"/>
          </w:tcPr>
          <w:p w:rsidR="0076573F" w:rsidRPr="00D12DDC" w:rsidRDefault="0076573F" w:rsidP="0076573F">
            <w:pPr>
              <w:jc w:val="both"/>
              <w:rPr>
                <w:sz w:val="28"/>
                <w:szCs w:val="28"/>
              </w:rPr>
            </w:pPr>
          </w:p>
        </w:tc>
      </w:tr>
    </w:tbl>
    <w:p w:rsidR="0076573F" w:rsidRDefault="0076573F" w:rsidP="0076573F">
      <w:pPr>
        <w:jc w:val="both"/>
      </w:pPr>
    </w:p>
    <w:p w:rsidR="0076573F" w:rsidRDefault="0076573F" w:rsidP="0076573F">
      <w:pPr>
        <w:pStyle w:val="Heading2"/>
        <w:jc w:val="both"/>
      </w:pPr>
      <w:r>
        <w:t xml:space="preserve">Additional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573F" w:rsidTr="001A2611">
        <w:tc>
          <w:tcPr>
            <w:tcW w:w="9016" w:type="dxa"/>
          </w:tcPr>
          <w:p w:rsidR="0076573F" w:rsidRDefault="0076573F" w:rsidP="0076573F">
            <w:pPr>
              <w:jc w:val="both"/>
            </w:pPr>
            <w:r>
              <w:t>Please include information such as why there is a need for this group, likely numbers, and any specific challenges within your practice area that you feel the SIN can support.</w:t>
            </w:r>
          </w:p>
          <w:p w:rsidR="0076573F" w:rsidRDefault="0076573F" w:rsidP="0076573F">
            <w:pPr>
              <w:jc w:val="both"/>
            </w:pPr>
          </w:p>
          <w:p w:rsidR="0076573F" w:rsidRDefault="0076573F" w:rsidP="0076573F">
            <w:pPr>
              <w:jc w:val="both"/>
            </w:pPr>
          </w:p>
          <w:p w:rsidR="0076573F" w:rsidRDefault="0076573F" w:rsidP="0076573F">
            <w:pPr>
              <w:jc w:val="both"/>
            </w:pPr>
          </w:p>
          <w:p w:rsidR="0076573F" w:rsidRDefault="0076573F" w:rsidP="0076573F">
            <w:pPr>
              <w:jc w:val="both"/>
            </w:pPr>
          </w:p>
          <w:p w:rsidR="0076573F" w:rsidRDefault="0076573F" w:rsidP="0076573F">
            <w:pPr>
              <w:jc w:val="both"/>
            </w:pPr>
          </w:p>
          <w:p w:rsidR="0076573F" w:rsidRDefault="0076573F" w:rsidP="0076573F">
            <w:pPr>
              <w:jc w:val="both"/>
            </w:pPr>
          </w:p>
        </w:tc>
      </w:tr>
    </w:tbl>
    <w:p w:rsidR="0076573F" w:rsidRPr="006254A7" w:rsidRDefault="0076573F" w:rsidP="0076573F">
      <w:pPr>
        <w:jc w:val="both"/>
      </w:pPr>
    </w:p>
    <w:p w:rsidR="005E1365" w:rsidRPr="005E1365" w:rsidRDefault="0076573F" w:rsidP="005E1365">
      <w:pPr>
        <w:pStyle w:val="Heading2"/>
        <w:spacing w:after="120"/>
        <w:jc w:val="both"/>
      </w:pPr>
      <w:r>
        <w:t xml:space="preserve">Details of Network Co-ordinators </w:t>
      </w:r>
      <w:r w:rsidR="005E1365" w:rsidRPr="005E1365">
        <w:rPr>
          <w:rFonts w:asciiTheme="minorHAnsi" w:eastAsiaTheme="minorHAnsi" w:hAnsiTheme="minorHAnsi" w:cstheme="minorBidi"/>
          <w:color w:val="auto"/>
          <w:sz w:val="22"/>
          <w:szCs w:val="22"/>
        </w:rPr>
        <w:t>(</w:t>
      </w:r>
      <w:r w:rsidRPr="005E1365">
        <w:rPr>
          <w:rFonts w:asciiTheme="minorHAnsi" w:eastAsiaTheme="minorHAnsi" w:hAnsiTheme="minorHAnsi" w:cstheme="minorBidi"/>
          <w:color w:val="auto"/>
          <w:sz w:val="22"/>
          <w:szCs w:val="22"/>
        </w:rPr>
        <w:t>Minimum of two, max of three</w:t>
      </w:r>
      <w:r w:rsidR="005E1365" w:rsidRPr="005E1365">
        <w:rPr>
          <w:rFonts w:asciiTheme="minorHAnsi" w:eastAsiaTheme="minorHAnsi" w:hAnsiTheme="minorHAnsi" w:cstheme="minorBidi"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76573F" w:rsidTr="001A2611">
        <w:trPr>
          <w:trHeight w:val="850"/>
        </w:trPr>
        <w:tc>
          <w:tcPr>
            <w:tcW w:w="5240" w:type="dxa"/>
          </w:tcPr>
          <w:p w:rsidR="0076573F" w:rsidRDefault="0076573F" w:rsidP="0076573F">
            <w:pPr>
              <w:jc w:val="both"/>
            </w:pPr>
            <w:r>
              <w:t>Name</w:t>
            </w:r>
          </w:p>
        </w:tc>
        <w:tc>
          <w:tcPr>
            <w:tcW w:w="3776" w:type="dxa"/>
          </w:tcPr>
          <w:p w:rsidR="0076573F" w:rsidRDefault="0076573F" w:rsidP="0076573F">
            <w:pPr>
              <w:jc w:val="both"/>
            </w:pPr>
            <w:r>
              <w:t>Confirm current NZHPA member</w:t>
            </w:r>
          </w:p>
        </w:tc>
      </w:tr>
      <w:tr w:rsidR="0076573F" w:rsidTr="001A2611">
        <w:trPr>
          <w:trHeight w:val="1134"/>
        </w:trPr>
        <w:tc>
          <w:tcPr>
            <w:tcW w:w="5240" w:type="dxa"/>
          </w:tcPr>
          <w:p w:rsidR="0076573F" w:rsidRDefault="0076573F" w:rsidP="0076573F">
            <w:pPr>
              <w:jc w:val="both"/>
            </w:pPr>
            <w:r>
              <w:t>Job Title &amp; Workplace details</w:t>
            </w:r>
          </w:p>
        </w:tc>
        <w:tc>
          <w:tcPr>
            <w:tcW w:w="3776" w:type="dxa"/>
          </w:tcPr>
          <w:p w:rsidR="0076573F" w:rsidRDefault="0076573F" w:rsidP="0076573F">
            <w:pPr>
              <w:jc w:val="both"/>
            </w:pPr>
            <w:r>
              <w:t>Preferred email address</w:t>
            </w:r>
          </w:p>
        </w:tc>
      </w:tr>
    </w:tbl>
    <w:p w:rsidR="0076573F" w:rsidRDefault="0076573F" w:rsidP="0076573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76573F" w:rsidTr="001A2611">
        <w:trPr>
          <w:trHeight w:val="850"/>
        </w:trPr>
        <w:tc>
          <w:tcPr>
            <w:tcW w:w="5240" w:type="dxa"/>
          </w:tcPr>
          <w:p w:rsidR="0076573F" w:rsidRDefault="0076573F" w:rsidP="0076573F">
            <w:pPr>
              <w:jc w:val="both"/>
            </w:pPr>
            <w:r>
              <w:t>Name</w:t>
            </w:r>
          </w:p>
        </w:tc>
        <w:tc>
          <w:tcPr>
            <w:tcW w:w="3776" w:type="dxa"/>
          </w:tcPr>
          <w:p w:rsidR="0076573F" w:rsidRDefault="0076573F" w:rsidP="0076573F">
            <w:pPr>
              <w:jc w:val="both"/>
            </w:pPr>
            <w:r>
              <w:t>Confirm current NZHPA member</w:t>
            </w:r>
          </w:p>
        </w:tc>
      </w:tr>
      <w:tr w:rsidR="0076573F" w:rsidTr="001A2611">
        <w:trPr>
          <w:trHeight w:val="1134"/>
        </w:trPr>
        <w:tc>
          <w:tcPr>
            <w:tcW w:w="5240" w:type="dxa"/>
          </w:tcPr>
          <w:p w:rsidR="0076573F" w:rsidRDefault="0076573F" w:rsidP="0076573F">
            <w:pPr>
              <w:jc w:val="both"/>
            </w:pPr>
            <w:r>
              <w:t>Job Title &amp; Workplace details</w:t>
            </w:r>
          </w:p>
        </w:tc>
        <w:tc>
          <w:tcPr>
            <w:tcW w:w="3776" w:type="dxa"/>
          </w:tcPr>
          <w:p w:rsidR="0076573F" w:rsidRDefault="0076573F" w:rsidP="0076573F">
            <w:pPr>
              <w:jc w:val="both"/>
            </w:pPr>
            <w:r>
              <w:t>Preferred email address</w:t>
            </w:r>
          </w:p>
        </w:tc>
      </w:tr>
    </w:tbl>
    <w:p w:rsidR="0076573F" w:rsidRDefault="0076573F" w:rsidP="0076573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76573F" w:rsidTr="001A2611">
        <w:trPr>
          <w:trHeight w:val="850"/>
        </w:trPr>
        <w:tc>
          <w:tcPr>
            <w:tcW w:w="5240" w:type="dxa"/>
          </w:tcPr>
          <w:p w:rsidR="0076573F" w:rsidRDefault="0076573F" w:rsidP="0076573F">
            <w:pPr>
              <w:jc w:val="both"/>
            </w:pPr>
            <w:r>
              <w:t>Name</w:t>
            </w:r>
          </w:p>
        </w:tc>
        <w:tc>
          <w:tcPr>
            <w:tcW w:w="3776" w:type="dxa"/>
          </w:tcPr>
          <w:p w:rsidR="0076573F" w:rsidRDefault="0076573F" w:rsidP="0076573F">
            <w:pPr>
              <w:jc w:val="both"/>
            </w:pPr>
            <w:r>
              <w:t>Confirm current NZHPA member</w:t>
            </w:r>
          </w:p>
        </w:tc>
      </w:tr>
      <w:tr w:rsidR="0076573F" w:rsidTr="001A2611">
        <w:trPr>
          <w:trHeight w:val="1134"/>
        </w:trPr>
        <w:tc>
          <w:tcPr>
            <w:tcW w:w="5240" w:type="dxa"/>
          </w:tcPr>
          <w:p w:rsidR="0076573F" w:rsidRDefault="0076573F" w:rsidP="0076573F">
            <w:pPr>
              <w:jc w:val="both"/>
            </w:pPr>
            <w:r>
              <w:t>Job Title &amp; Workplace details</w:t>
            </w:r>
          </w:p>
        </w:tc>
        <w:tc>
          <w:tcPr>
            <w:tcW w:w="3776" w:type="dxa"/>
          </w:tcPr>
          <w:p w:rsidR="0076573F" w:rsidRDefault="0076573F" w:rsidP="0076573F">
            <w:pPr>
              <w:jc w:val="both"/>
            </w:pPr>
            <w:r>
              <w:t>Preferred email address</w:t>
            </w:r>
          </w:p>
        </w:tc>
      </w:tr>
    </w:tbl>
    <w:p w:rsidR="0076573F" w:rsidRDefault="0076573F" w:rsidP="0076573F">
      <w:pPr>
        <w:spacing w:after="0"/>
        <w:jc w:val="both"/>
      </w:pPr>
    </w:p>
    <w:p w:rsidR="0076573F" w:rsidRDefault="0076573F" w:rsidP="0076573F">
      <w:pPr>
        <w:spacing w:after="0"/>
        <w:jc w:val="both"/>
      </w:pPr>
      <w:r>
        <w:t>Network Co-ordinator Responsibilities</w:t>
      </w:r>
    </w:p>
    <w:p w:rsidR="0076573F" w:rsidRDefault="0076573F" w:rsidP="0076573F">
      <w:pPr>
        <w:pStyle w:val="ListParagraph"/>
        <w:numPr>
          <w:ilvl w:val="0"/>
          <w:numId w:val="1"/>
        </w:numPr>
        <w:jc w:val="both"/>
      </w:pPr>
      <w:r>
        <w:t>Leading and co-ordinating group activities</w:t>
      </w:r>
    </w:p>
    <w:p w:rsidR="0076573F" w:rsidRDefault="0076573F" w:rsidP="0076573F">
      <w:pPr>
        <w:pStyle w:val="ListParagraph"/>
        <w:numPr>
          <w:ilvl w:val="0"/>
          <w:numId w:val="1"/>
        </w:numPr>
        <w:jc w:val="both"/>
      </w:pPr>
      <w:r>
        <w:t>Adding new members to the communication group</w:t>
      </w:r>
    </w:p>
    <w:p w:rsidR="0076573F" w:rsidRDefault="0076573F" w:rsidP="0076573F">
      <w:pPr>
        <w:pStyle w:val="ListParagraph"/>
        <w:numPr>
          <w:ilvl w:val="0"/>
          <w:numId w:val="1"/>
        </w:numPr>
        <w:jc w:val="both"/>
      </w:pPr>
      <w:r>
        <w:t>Moderating any electronic discussion forums e.g. email chat groups, text message apps</w:t>
      </w:r>
    </w:p>
    <w:p w:rsidR="0076573F" w:rsidRDefault="0076573F" w:rsidP="0076573F">
      <w:pPr>
        <w:pStyle w:val="ListParagraph"/>
        <w:numPr>
          <w:ilvl w:val="0"/>
          <w:numId w:val="1"/>
        </w:numPr>
        <w:jc w:val="both"/>
      </w:pPr>
      <w:r>
        <w:t xml:space="preserve">Being the contact point between the group and the NZHPA Exec and the NZHPA Administrator </w:t>
      </w:r>
    </w:p>
    <w:p w:rsidR="0076573F" w:rsidRDefault="0076573F" w:rsidP="0076573F">
      <w:pPr>
        <w:jc w:val="both"/>
      </w:pPr>
    </w:p>
    <w:p w:rsidR="0076573F" w:rsidRDefault="0076573F" w:rsidP="0076573F">
      <w:pPr>
        <w:pStyle w:val="Heading2"/>
        <w:jc w:val="both"/>
      </w:pPr>
      <w:r>
        <w:t>Agreement</w:t>
      </w:r>
    </w:p>
    <w:p w:rsidR="0076573F" w:rsidRDefault="0076573F" w:rsidP="0076573F">
      <w:pPr>
        <w:jc w:val="both"/>
      </w:pPr>
      <w:r>
        <w:t>We, the named Network Co-ordinators agree that the</w:t>
      </w:r>
    </w:p>
    <w:p w:rsidR="0076573F" w:rsidRDefault="0076573F" w:rsidP="0076573F">
      <w:pPr>
        <w:jc w:val="both"/>
      </w:pPr>
      <w:r>
        <w:t xml:space="preserve">……………………………………………………………………………………………………………………………………………………SIN </w:t>
      </w:r>
    </w:p>
    <w:p w:rsidR="0076573F" w:rsidRDefault="0076573F" w:rsidP="0076573F">
      <w:pPr>
        <w:jc w:val="both"/>
      </w:pPr>
      <w:r>
        <w:t>is a subgroup of the NZHPA and  will conduct ourselves in accordance with general rules of NZHPA.</w:t>
      </w:r>
    </w:p>
    <w:p w:rsidR="0076573F" w:rsidRDefault="0076573F" w:rsidP="0076573F">
      <w:pPr>
        <w:jc w:val="both"/>
      </w:pPr>
      <w:r>
        <w:t>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1791"/>
      </w:tblGrid>
      <w:tr w:rsidR="0076573F" w:rsidTr="001A2611">
        <w:trPr>
          <w:trHeight w:val="567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:rsidR="0076573F" w:rsidRPr="00747C2A" w:rsidRDefault="0076573F" w:rsidP="0076573F">
            <w:pPr>
              <w:jc w:val="both"/>
              <w:rPr>
                <w:sz w:val="24"/>
                <w:szCs w:val="24"/>
              </w:rPr>
            </w:pPr>
            <w:r w:rsidRPr="00747C2A">
              <w:rPr>
                <w:sz w:val="24"/>
                <w:szCs w:val="24"/>
              </w:rPr>
              <w:t>Network Co-ordinator Name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76573F" w:rsidRPr="00747C2A" w:rsidRDefault="0076573F" w:rsidP="0076573F">
            <w:pPr>
              <w:jc w:val="both"/>
              <w:rPr>
                <w:sz w:val="24"/>
                <w:szCs w:val="24"/>
              </w:rPr>
            </w:pPr>
            <w:r w:rsidRPr="00747C2A">
              <w:rPr>
                <w:sz w:val="24"/>
                <w:szCs w:val="24"/>
              </w:rPr>
              <w:t>Signature</w:t>
            </w:r>
          </w:p>
        </w:tc>
        <w:tc>
          <w:tcPr>
            <w:tcW w:w="1791" w:type="dxa"/>
            <w:shd w:val="clear" w:color="auto" w:fill="DBE5F1" w:themeFill="accent1" w:themeFillTint="33"/>
            <w:vAlign w:val="center"/>
          </w:tcPr>
          <w:p w:rsidR="0076573F" w:rsidRPr="00747C2A" w:rsidRDefault="0076573F" w:rsidP="0076573F">
            <w:pPr>
              <w:jc w:val="both"/>
              <w:rPr>
                <w:sz w:val="24"/>
                <w:szCs w:val="24"/>
              </w:rPr>
            </w:pPr>
            <w:r w:rsidRPr="00747C2A">
              <w:rPr>
                <w:sz w:val="24"/>
                <w:szCs w:val="24"/>
              </w:rPr>
              <w:t>Date</w:t>
            </w:r>
          </w:p>
        </w:tc>
      </w:tr>
      <w:tr w:rsidR="0076573F" w:rsidTr="001A2611">
        <w:trPr>
          <w:trHeight w:val="850"/>
        </w:trPr>
        <w:tc>
          <w:tcPr>
            <w:tcW w:w="3964" w:type="dxa"/>
          </w:tcPr>
          <w:p w:rsidR="0076573F" w:rsidRDefault="0076573F" w:rsidP="0076573F">
            <w:pPr>
              <w:jc w:val="both"/>
            </w:pPr>
            <w:r>
              <w:t>1)</w:t>
            </w:r>
          </w:p>
        </w:tc>
        <w:tc>
          <w:tcPr>
            <w:tcW w:w="3261" w:type="dxa"/>
          </w:tcPr>
          <w:p w:rsidR="0076573F" w:rsidRDefault="0076573F" w:rsidP="0076573F">
            <w:pPr>
              <w:jc w:val="both"/>
            </w:pPr>
          </w:p>
        </w:tc>
        <w:tc>
          <w:tcPr>
            <w:tcW w:w="1791" w:type="dxa"/>
          </w:tcPr>
          <w:p w:rsidR="0076573F" w:rsidRDefault="0076573F" w:rsidP="0076573F">
            <w:pPr>
              <w:jc w:val="both"/>
            </w:pPr>
          </w:p>
        </w:tc>
      </w:tr>
      <w:tr w:rsidR="0076573F" w:rsidTr="001A2611">
        <w:trPr>
          <w:trHeight w:val="850"/>
        </w:trPr>
        <w:tc>
          <w:tcPr>
            <w:tcW w:w="3964" w:type="dxa"/>
          </w:tcPr>
          <w:p w:rsidR="0076573F" w:rsidRDefault="0076573F" w:rsidP="0076573F">
            <w:pPr>
              <w:jc w:val="both"/>
            </w:pPr>
            <w:r>
              <w:t xml:space="preserve">2) </w:t>
            </w:r>
          </w:p>
        </w:tc>
        <w:tc>
          <w:tcPr>
            <w:tcW w:w="3261" w:type="dxa"/>
          </w:tcPr>
          <w:p w:rsidR="0076573F" w:rsidRDefault="0076573F" w:rsidP="0076573F">
            <w:pPr>
              <w:jc w:val="both"/>
            </w:pPr>
          </w:p>
        </w:tc>
        <w:tc>
          <w:tcPr>
            <w:tcW w:w="1791" w:type="dxa"/>
          </w:tcPr>
          <w:p w:rsidR="0076573F" w:rsidRDefault="0076573F" w:rsidP="0076573F">
            <w:pPr>
              <w:jc w:val="both"/>
            </w:pPr>
          </w:p>
        </w:tc>
      </w:tr>
      <w:tr w:rsidR="0076573F" w:rsidTr="001A2611">
        <w:trPr>
          <w:trHeight w:val="850"/>
        </w:trPr>
        <w:tc>
          <w:tcPr>
            <w:tcW w:w="3964" w:type="dxa"/>
          </w:tcPr>
          <w:p w:rsidR="0076573F" w:rsidRDefault="0076573F" w:rsidP="0076573F">
            <w:pPr>
              <w:jc w:val="both"/>
            </w:pPr>
            <w:r>
              <w:t xml:space="preserve">3) </w:t>
            </w:r>
          </w:p>
        </w:tc>
        <w:tc>
          <w:tcPr>
            <w:tcW w:w="3261" w:type="dxa"/>
          </w:tcPr>
          <w:p w:rsidR="0076573F" w:rsidRDefault="0076573F" w:rsidP="0076573F">
            <w:pPr>
              <w:jc w:val="both"/>
            </w:pPr>
          </w:p>
        </w:tc>
        <w:tc>
          <w:tcPr>
            <w:tcW w:w="1791" w:type="dxa"/>
          </w:tcPr>
          <w:p w:rsidR="0076573F" w:rsidRDefault="0076573F" w:rsidP="0076573F">
            <w:pPr>
              <w:jc w:val="both"/>
            </w:pPr>
          </w:p>
        </w:tc>
      </w:tr>
    </w:tbl>
    <w:p w:rsidR="0076573F" w:rsidRDefault="0076573F" w:rsidP="0076573F">
      <w:pPr>
        <w:jc w:val="both"/>
      </w:pPr>
    </w:p>
    <w:p w:rsidR="0076573F" w:rsidRDefault="0076573F" w:rsidP="0076573F">
      <w:pPr>
        <w:jc w:val="both"/>
      </w:pPr>
      <w:r>
        <w:t>Authorised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1791"/>
      </w:tblGrid>
      <w:tr w:rsidR="0076573F" w:rsidRPr="00747C2A" w:rsidTr="001A2611">
        <w:trPr>
          <w:trHeight w:val="567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:rsidR="0076573F" w:rsidRPr="00747C2A" w:rsidRDefault="0076573F" w:rsidP="007657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NZHPA Exec member </w:t>
            </w: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76573F" w:rsidRPr="00747C2A" w:rsidRDefault="0076573F" w:rsidP="0076573F">
            <w:pPr>
              <w:jc w:val="both"/>
              <w:rPr>
                <w:sz w:val="24"/>
                <w:szCs w:val="24"/>
              </w:rPr>
            </w:pPr>
            <w:r w:rsidRPr="00747C2A">
              <w:rPr>
                <w:sz w:val="24"/>
                <w:szCs w:val="24"/>
              </w:rPr>
              <w:t>Signature</w:t>
            </w:r>
          </w:p>
        </w:tc>
        <w:tc>
          <w:tcPr>
            <w:tcW w:w="1791" w:type="dxa"/>
            <w:shd w:val="clear" w:color="auto" w:fill="DBE5F1" w:themeFill="accent1" w:themeFillTint="33"/>
            <w:vAlign w:val="center"/>
          </w:tcPr>
          <w:p w:rsidR="0076573F" w:rsidRPr="00747C2A" w:rsidRDefault="0076573F" w:rsidP="0076573F">
            <w:pPr>
              <w:jc w:val="both"/>
              <w:rPr>
                <w:sz w:val="24"/>
                <w:szCs w:val="24"/>
              </w:rPr>
            </w:pPr>
            <w:r w:rsidRPr="00747C2A">
              <w:rPr>
                <w:sz w:val="24"/>
                <w:szCs w:val="24"/>
              </w:rPr>
              <w:t>Date</w:t>
            </w:r>
          </w:p>
        </w:tc>
      </w:tr>
      <w:tr w:rsidR="0076573F" w:rsidTr="001A2611">
        <w:trPr>
          <w:trHeight w:val="850"/>
        </w:trPr>
        <w:tc>
          <w:tcPr>
            <w:tcW w:w="3964" w:type="dxa"/>
          </w:tcPr>
          <w:p w:rsidR="0076573F" w:rsidRDefault="0076573F" w:rsidP="0076573F">
            <w:pPr>
              <w:jc w:val="both"/>
            </w:pPr>
            <w:r>
              <w:t>President</w:t>
            </w:r>
          </w:p>
        </w:tc>
        <w:tc>
          <w:tcPr>
            <w:tcW w:w="3261" w:type="dxa"/>
          </w:tcPr>
          <w:p w:rsidR="0076573F" w:rsidRDefault="0076573F" w:rsidP="0076573F">
            <w:pPr>
              <w:jc w:val="both"/>
            </w:pPr>
          </w:p>
        </w:tc>
        <w:tc>
          <w:tcPr>
            <w:tcW w:w="1791" w:type="dxa"/>
          </w:tcPr>
          <w:p w:rsidR="0076573F" w:rsidRDefault="0076573F" w:rsidP="0076573F">
            <w:pPr>
              <w:jc w:val="both"/>
            </w:pPr>
          </w:p>
        </w:tc>
      </w:tr>
      <w:tr w:rsidR="0076573F" w:rsidTr="001A2611">
        <w:trPr>
          <w:trHeight w:val="850"/>
        </w:trPr>
        <w:tc>
          <w:tcPr>
            <w:tcW w:w="3964" w:type="dxa"/>
          </w:tcPr>
          <w:p w:rsidR="0076573F" w:rsidRDefault="0076573F" w:rsidP="0076573F">
            <w:pPr>
              <w:jc w:val="both"/>
            </w:pPr>
            <w:r>
              <w:t>Training &amp; Development Officer</w:t>
            </w:r>
          </w:p>
        </w:tc>
        <w:tc>
          <w:tcPr>
            <w:tcW w:w="3261" w:type="dxa"/>
          </w:tcPr>
          <w:p w:rsidR="0076573F" w:rsidRDefault="0076573F" w:rsidP="0076573F">
            <w:pPr>
              <w:jc w:val="both"/>
            </w:pPr>
          </w:p>
        </w:tc>
        <w:tc>
          <w:tcPr>
            <w:tcW w:w="1791" w:type="dxa"/>
          </w:tcPr>
          <w:p w:rsidR="0076573F" w:rsidRDefault="0076573F" w:rsidP="0076573F">
            <w:pPr>
              <w:jc w:val="both"/>
            </w:pPr>
          </w:p>
        </w:tc>
      </w:tr>
    </w:tbl>
    <w:p w:rsidR="0076573F" w:rsidRDefault="0076573F" w:rsidP="0076573F">
      <w:pPr>
        <w:jc w:val="both"/>
      </w:pPr>
    </w:p>
    <w:p w:rsidR="0076573F" w:rsidRDefault="0076573F" w:rsidP="0076573F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76573F" w:rsidRPr="00E65A45" w:rsidRDefault="0076573F" w:rsidP="0076573F">
      <w:pPr>
        <w:jc w:val="both"/>
        <w:rPr>
          <w:b/>
        </w:rPr>
      </w:pPr>
      <w:r w:rsidRPr="00E65A45">
        <w:rPr>
          <w:b/>
        </w:rPr>
        <w:t>Administration Use Only</w:t>
      </w:r>
    </w:p>
    <w:p w:rsidR="0076573F" w:rsidRDefault="0076573F" w:rsidP="0076573F">
      <w:pPr>
        <w:jc w:val="both"/>
      </w:pPr>
      <w:r>
        <w:t>Network Co-ordinators informed of outcome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</w:p>
    <w:p w:rsidR="0076573F" w:rsidRDefault="0076573F" w:rsidP="0076573F">
      <w:pPr>
        <w:jc w:val="both"/>
      </w:pPr>
      <w:r>
        <w:t>SIN information added to membership application / subscription form</w:t>
      </w:r>
      <w:r>
        <w:tab/>
      </w:r>
      <w:r>
        <w:tab/>
      </w:r>
      <w:r>
        <w:sym w:font="Wingdings" w:char="F06F"/>
      </w:r>
    </w:p>
    <w:p w:rsidR="0076573F" w:rsidRDefault="0076573F" w:rsidP="0076573F">
      <w:pPr>
        <w:jc w:val="both"/>
      </w:pPr>
      <w:r>
        <w:t>Establishment of new SIN communicated to members via email</w:t>
      </w:r>
      <w:r>
        <w:tab/>
      </w:r>
      <w:r>
        <w:tab/>
      </w:r>
      <w:r>
        <w:tab/>
      </w:r>
      <w:r>
        <w:sym w:font="Wingdings" w:char="F06F"/>
      </w:r>
    </w:p>
    <w:p w:rsidR="00796C05" w:rsidRDefault="00796C05"/>
    <w:sectPr w:rsidR="00796C05" w:rsidSect="005E13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21" w:rsidRDefault="00A64721" w:rsidP="0076573F">
      <w:pPr>
        <w:spacing w:after="0" w:line="240" w:lineRule="auto"/>
      </w:pPr>
      <w:r>
        <w:separator/>
      </w:r>
    </w:p>
  </w:endnote>
  <w:endnote w:type="continuationSeparator" w:id="0">
    <w:p w:rsidR="00A64721" w:rsidRDefault="00A64721" w:rsidP="0076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F" w:rsidRDefault="0076573F" w:rsidP="0076573F">
    <w:pPr>
      <w:pStyle w:val="Footer"/>
      <w:jc w:val="right"/>
    </w:pPr>
    <w:r>
      <w:rPr>
        <w:noProof/>
        <w:lang w:eastAsia="en-NZ"/>
      </w:rPr>
      <w:drawing>
        <wp:inline distT="0" distB="0" distL="0" distR="0" wp14:anchorId="718A449C" wp14:editId="607708E2">
          <wp:extent cx="452439" cy="581742"/>
          <wp:effectExtent l="0" t="0" r="5080" b="8890"/>
          <wp:docPr id="3" name="Picture 3" descr="NZH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HP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52" cy="5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F" w:rsidRDefault="002F23B6" w:rsidP="0076573F">
    <w:pPr>
      <w:pStyle w:val="Footer"/>
      <w:jc w:val="right"/>
    </w:pPr>
    <w:r>
      <w:t>Sian Dawson/ NZHPA Exec / April 2019</w:t>
    </w:r>
    <w:r w:rsidR="0076573F">
      <w:rPr>
        <w:noProof/>
        <w:lang w:eastAsia="en-NZ"/>
      </w:rPr>
      <w:drawing>
        <wp:inline distT="0" distB="0" distL="0" distR="0">
          <wp:extent cx="453600" cy="583200"/>
          <wp:effectExtent l="0" t="0" r="3810" b="7620"/>
          <wp:docPr id="2" name="Picture 2" descr="NZH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HP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21" w:rsidRDefault="00A64721" w:rsidP="0076573F">
      <w:pPr>
        <w:spacing w:after="0" w:line="240" w:lineRule="auto"/>
      </w:pPr>
      <w:r>
        <w:separator/>
      </w:r>
    </w:p>
  </w:footnote>
  <w:footnote w:type="continuationSeparator" w:id="0">
    <w:p w:rsidR="00A64721" w:rsidRDefault="00A64721" w:rsidP="0076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F" w:rsidRDefault="0076573F" w:rsidP="0076573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3F" w:rsidRDefault="005E1365" w:rsidP="005E1365">
    <w:pPr>
      <w:pStyle w:val="Heading1"/>
      <w:jc w:val="both"/>
    </w:pPr>
    <w:r>
      <w:t>Application to set up an NZHPA Special Interest Network (SIN)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3A25"/>
    <w:multiLevelType w:val="hybridMultilevel"/>
    <w:tmpl w:val="CE0E65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21"/>
    <w:rsid w:val="002731DF"/>
    <w:rsid w:val="002F23B6"/>
    <w:rsid w:val="005B50F8"/>
    <w:rsid w:val="005E1365"/>
    <w:rsid w:val="005E17B5"/>
    <w:rsid w:val="0076573F"/>
    <w:rsid w:val="00796C05"/>
    <w:rsid w:val="00A64721"/>
    <w:rsid w:val="00B70B30"/>
    <w:rsid w:val="00C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2DEC86-8E24-4623-ADDC-D7A238C4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3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7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7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6573F"/>
    <w:pPr>
      <w:ind w:left="720"/>
      <w:contextualSpacing/>
    </w:pPr>
  </w:style>
  <w:style w:type="table" w:styleId="TableGrid">
    <w:name w:val="Table Grid"/>
    <w:basedOn w:val="TableNormal"/>
    <w:uiPriority w:val="39"/>
    <w:rsid w:val="0076573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573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76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573F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76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Chrome\application%20to%20set%20up%20an%20nzhpa%20special%20interest%20networ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set up an nzhpa special interest network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Lawrie [CCDHB]</dc:creator>
  <cp:lastModifiedBy>Kathryn Lawrie [CCDHB]</cp:lastModifiedBy>
  <cp:revision>1</cp:revision>
  <dcterms:created xsi:type="dcterms:W3CDTF">2022-10-16T08:46:00Z</dcterms:created>
  <dcterms:modified xsi:type="dcterms:W3CDTF">2022-10-16T08:46:00Z</dcterms:modified>
</cp:coreProperties>
</file>